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B95C" w14:textId="3ECCD5AB" w:rsidR="00E72374" w:rsidRP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  <w:r>
        <w:rPr>
          <w:rFonts w:ascii="Karla" w:hAnsi="Karla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4F2BE9" wp14:editId="0FB23EA4">
            <wp:simplePos x="0" y="0"/>
            <wp:positionH relativeFrom="column">
              <wp:posOffset>153110</wp:posOffset>
            </wp:positionH>
            <wp:positionV relativeFrom="paragraph">
              <wp:posOffset>411</wp:posOffset>
            </wp:positionV>
            <wp:extent cx="2159000" cy="6604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C99AC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7EAB9CB0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588175BE" w14:textId="77777777" w:rsidR="00316810" w:rsidRDefault="00316810" w:rsidP="00E72374">
      <w:pPr>
        <w:jc w:val="right"/>
        <w:rPr>
          <w:rFonts w:ascii="Karla" w:hAnsi="Karla" w:cs="Arial"/>
          <w:b/>
          <w:sz w:val="28"/>
          <w:szCs w:val="28"/>
        </w:rPr>
      </w:pPr>
    </w:p>
    <w:p w14:paraId="3F2DBB7D" w14:textId="18A6F7E9" w:rsidR="005334EF" w:rsidRPr="00316810" w:rsidRDefault="00316810" w:rsidP="00E72374">
      <w:pPr>
        <w:jc w:val="right"/>
        <w:rPr>
          <w:rFonts w:ascii="Karla" w:hAnsi="Karla"/>
          <w:noProof/>
          <w:lang w:eastAsia="en-GB"/>
        </w:rPr>
      </w:pPr>
      <w:r w:rsidRPr="00316810">
        <w:rPr>
          <w:rFonts w:ascii="Karla" w:hAnsi="Karla" w:cs="Arial"/>
          <w:b/>
          <w:sz w:val="28"/>
          <w:szCs w:val="28"/>
        </w:rPr>
        <w:t>Equal Opportunities</w:t>
      </w:r>
      <w:r w:rsidR="005334EF" w:rsidRPr="00316810">
        <w:rPr>
          <w:rFonts w:ascii="Karla" w:hAnsi="Karla" w:cs="Arial"/>
          <w:b/>
          <w:sz w:val="28"/>
          <w:szCs w:val="28"/>
        </w:rPr>
        <w:t xml:space="preserve"> Monitoring Form</w:t>
      </w:r>
    </w:p>
    <w:p w14:paraId="587E85AC" w14:textId="77777777" w:rsidR="005334EF" w:rsidRPr="00316810" w:rsidRDefault="005334EF" w:rsidP="005334EF">
      <w:pPr>
        <w:rPr>
          <w:rFonts w:ascii="Karla" w:hAnsi="Karla" w:cs="Arial"/>
          <w:sz w:val="22"/>
          <w:szCs w:val="22"/>
        </w:rPr>
      </w:pPr>
    </w:p>
    <w:p w14:paraId="2761C4B4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6CC402F5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736C3581" w14:textId="129C9648" w:rsidR="005334EF" w:rsidRPr="00316810" w:rsidRDefault="00D21583" w:rsidP="005334EF">
      <w:pPr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Any information provided will remain anonymous and confidential. </w:t>
      </w:r>
    </w:p>
    <w:p w14:paraId="7CBA777E" w14:textId="747024C2" w:rsidR="000640C1" w:rsidRPr="00316810" w:rsidRDefault="000640C1" w:rsidP="005334EF">
      <w:pPr>
        <w:rPr>
          <w:rFonts w:ascii="Karla" w:hAnsi="Karla" w:cs="Arial"/>
          <w:sz w:val="24"/>
        </w:rPr>
      </w:pPr>
    </w:p>
    <w:p w14:paraId="18872778" w14:textId="5C40C3F8" w:rsidR="000640C1" w:rsidRPr="00316810" w:rsidRDefault="000640C1" w:rsidP="005334EF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 xml:space="preserve">Question </w:t>
      </w:r>
      <w:r w:rsidR="00EE30F1" w:rsidRPr="00316810">
        <w:rPr>
          <w:rFonts w:ascii="Karla" w:hAnsi="Karla" w:cs="Arial"/>
          <w:b/>
          <w:sz w:val="24"/>
        </w:rPr>
        <w:t>1</w:t>
      </w:r>
      <w:r w:rsidR="00E72374" w:rsidRPr="00316810">
        <w:rPr>
          <w:rFonts w:ascii="Karla" w:hAnsi="Karla" w:cs="Arial"/>
          <w:b/>
          <w:sz w:val="24"/>
        </w:rPr>
        <w:t>: Sex</w:t>
      </w:r>
    </w:p>
    <w:p w14:paraId="1401E277" w14:textId="77777777" w:rsidR="00E72374" w:rsidRPr="00316810" w:rsidRDefault="00E72374" w:rsidP="005334EF">
      <w:pPr>
        <w:rPr>
          <w:rFonts w:ascii="Karla" w:hAnsi="Karla" w:cs="Arial"/>
          <w:sz w:val="24"/>
        </w:rPr>
      </w:pPr>
    </w:p>
    <w:p w14:paraId="2759A7BA" w14:textId="77777777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Male</w:t>
      </w:r>
    </w:p>
    <w:p w14:paraId="358462C3" w14:textId="65880ECD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Female</w:t>
      </w:r>
    </w:p>
    <w:p w14:paraId="2FACC8AF" w14:textId="1617B26B" w:rsidR="00EE30F1" w:rsidRPr="00316810" w:rsidRDefault="00EE30F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Non-binary</w:t>
      </w:r>
    </w:p>
    <w:p w14:paraId="32CDA4AA" w14:textId="0549CBC1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</w:t>
      </w:r>
      <w:r w:rsidR="00776781" w:rsidRPr="00316810">
        <w:rPr>
          <w:rFonts w:ascii="Karla" w:hAnsi="Karla" w:cs="Arial"/>
          <w:sz w:val="24"/>
        </w:rPr>
        <w:t xml:space="preserve"> (please specify if you wish)</w:t>
      </w:r>
    </w:p>
    <w:p w14:paraId="1632CEB9" w14:textId="37567A3C" w:rsidR="000640C1" w:rsidRPr="00316810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0B9C23CC" w14:textId="781428A6" w:rsidR="00EE30F1" w:rsidRPr="00316810" w:rsidRDefault="00EE30F1" w:rsidP="00EE30F1">
      <w:p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Do you have a gender identity different to the sex you were assumed at birth</w:t>
      </w:r>
      <w:r w:rsidR="00D21583" w:rsidRPr="00316810">
        <w:rPr>
          <w:rFonts w:ascii="Karla" w:hAnsi="Karla" w:cs="Arial"/>
          <w:sz w:val="24"/>
        </w:rPr>
        <w:t>?</w:t>
      </w:r>
    </w:p>
    <w:p w14:paraId="09318C7C" w14:textId="13C7C08C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Yes</w:t>
      </w:r>
    </w:p>
    <w:p w14:paraId="713283B0" w14:textId="1736BCF1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</w:t>
      </w:r>
    </w:p>
    <w:p w14:paraId="29FB2AF7" w14:textId="58F61303" w:rsidR="00EE30F1" w:rsidRPr="00316810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2801ED71" w14:textId="5AD3B0A7" w:rsidR="00EE30F1" w:rsidRPr="00316810" w:rsidRDefault="00EE30F1" w:rsidP="00EE30F1">
      <w:pPr>
        <w:spacing w:line="480" w:lineRule="auto"/>
        <w:rPr>
          <w:rFonts w:ascii="Karla" w:hAnsi="Karla" w:cs="Arial"/>
          <w:b/>
          <w:bCs/>
          <w:sz w:val="24"/>
        </w:rPr>
      </w:pPr>
      <w:r w:rsidRPr="00316810">
        <w:rPr>
          <w:rFonts w:ascii="Karla" w:hAnsi="Karla" w:cs="Arial"/>
          <w:b/>
          <w:bCs/>
          <w:sz w:val="24"/>
        </w:rPr>
        <w:t>Question 2: Sexual orientation</w:t>
      </w:r>
    </w:p>
    <w:p w14:paraId="062CCD5D" w14:textId="38FE24BD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Bisexual</w:t>
      </w:r>
    </w:p>
    <w:p w14:paraId="08D43E1B" w14:textId="72D69B64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Gay Man</w:t>
      </w:r>
    </w:p>
    <w:p w14:paraId="2E14440A" w14:textId="3740D527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Gay Woman/ Lesbian</w:t>
      </w:r>
    </w:p>
    <w:p w14:paraId="4D3E0D9D" w14:textId="048A68DB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Heterosexual/ Straight</w:t>
      </w:r>
    </w:p>
    <w:p w14:paraId="4CE5470B" w14:textId="521D1AB4" w:rsidR="00EE30F1" w:rsidRPr="00316810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41964F92" w14:textId="2219DD73" w:rsidR="00EE30F1" w:rsidRPr="00316810" w:rsidRDefault="00EE30F1" w:rsidP="00EE30F1">
      <w:pPr>
        <w:spacing w:line="480" w:lineRule="auto"/>
        <w:rPr>
          <w:rFonts w:ascii="Karla" w:hAnsi="Karla" w:cs="Arial"/>
          <w:b/>
          <w:bCs/>
          <w:sz w:val="24"/>
        </w:rPr>
      </w:pPr>
      <w:r w:rsidRPr="00316810">
        <w:rPr>
          <w:rFonts w:ascii="Karla" w:hAnsi="Karla" w:cs="Arial"/>
          <w:b/>
          <w:bCs/>
          <w:sz w:val="24"/>
        </w:rPr>
        <w:t>Question 3: Age</w:t>
      </w:r>
    </w:p>
    <w:p w14:paraId="55513914" w14:textId="233C034F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0-19</w:t>
      </w:r>
    </w:p>
    <w:p w14:paraId="5057BB19" w14:textId="29C30B15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20-34</w:t>
      </w:r>
    </w:p>
    <w:p w14:paraId="3A8D0091" w14:textId="3CF6664A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35-49</w:t>
      </w:r>
    </w:p>
    <w:p w14:paraId="53BEFF2C" w14:textId="2D09B93D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lastRenderedPageBreak/>
        <w:t>50-64</w:t>
      </w:r>
    </w:p>
    <w:p w14:paraId="69143731" w14:textId="5D860E5C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65+</w:t>
      </w:r>
    </w:p>
    <w:p w14:paraId="7AE1CED6" w14:textId="15F689CB" w:rsidR="00EE30F1" w:rsidRPr="00316810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36315531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1D9E054E" w14:textId="193BCC71" w:rsidR="000640C1" w:rsidRPr="00316810" w:rsidRDefault="000640C1" w:rsidP="000640C1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 xml:space="preserve">Question </w:t>
      </w:r>
      <w:r w:rsidR="00D21583" w:rsidRPr="00316810">
        <w:rPr>
          <w:rFonts w:ascii="Karla" w:hAnsi="Karla" w:cs="Arial"/>
          <w:b/>
          <w:sz w:val="24"/>
        </w:rPr>
        <w:t>4</w:t>
      </w:r>
      <w:r w:rsidR="00E72374" w:rsidRPr="00316810">
        <w:rPr>
          <w:rFonts w:ascii="Karla" w:hAnsi="Karla" w:cs="Arial"/>
          <w:b/>
          <w:sz w:val="24"/>
        </w:rPr>
        <w:t>: Ethnic Group</w:t>
      </w:r>
    </w:p>
    <w:p w14:paraId="2AEFF4B6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528BC2E8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White</w:t>
      </w:r>
    </w:p>
    <w:p w14:paraId="56C1217C" w14:textId="77777777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British </w:t>
      </w:r>
    </w:p>
    <w:p w14:paraId="4A2E7EC4" w14:textId="2E110065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Irish</w:t>
      </w:r>
    </w:p>
    <w:p w14:paraId="5D48FFC0" w14:textId="03057A89" w:rsidR="00EE30F1" w:rsidRPr="00316810" w:rsidRDefault="00EE30F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Gypsy or Irish Traveller</w:t>
      </w:r>
    </w:p>
    <w:p w14:paraId="74C2148B" w14:textId="77777777" w:rsidR="000640C1" w:rsidRPr="00316810" w:rsidRDefault="000640C1" w:rsidP="00E72374">
      <w:pPr>
        <w:numPr>
          <w:ilvl w:val="0"/>
          <w:numId w:val="4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white background</w:t>
      </w:r>
    </w:p>
    <w:p w14:paraId="549B158D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Mixed Race</w:t>
      </w:r>
    </w:p>
    <w:p w14:paraId="5C96A234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Black Caribbean</w:t>
      </w:r>
    </w:p>
    <w:p w14:paraId="19D998E2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Black African</w:t>
      </w:r>
    </w:p>
    <w:p w14:paraId="4BCAD078" w14:textId="77777777" w:rsidR="000640C1" w:rsidRPr="00316810" w:rsidRDefault="000640C1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White &amp; Asian</w:t>
      </w:r>
    </w:p>
    <w:p w14:paraId="3EAC788A" w14:textId="77777777" w:rsidR="000640C1" w:rsidRPr="00316810" w:rsidRDefault="00E72374" w:rsidP="00E72374">
      <w:pPr>
        <w:numPr>
          <w:ilvl w:val="0"/>
          <w:numId w:val="5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m</w:t>
      </w:r>
      <w:r w:rsidR="000640C1" w:rsidRPr="00316810">
        <w:rPr>
          <w:rFonts w:ascii="Karla" w:hAnsi="Karla" w:cs="Arial"/>
          <w:sz w:val="24"/>
        </w:rPr>
        <w:t>ixed background</w:t>
      </w:r>
    </w:p>
    <w:p w14:paraId="79992404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Asian or Asian British</w:t>
      </w:r>
    </w:p>
    <w:p w14:paraId="03079E26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Indian</w:t>
      </w:r>
    </w:p>
    <w:p w14:paraId="564AD279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Pakistani</w:t>
      </w:r>
    </w:p>
    <w:p w14:paraId="0F794E6B" w14:textId="043A97BD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Bangladeshi</w:t>
      </w:r>
    </w:p>
    <w:p w14:paraId="56DBE974" w14:textId="5C18EB0D" w:rsidR="00EE30F1" w:rsidRPr="00316810" w:rsidRDefault="00EE30F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Chinese</w:t>
      </w:r>
    </w:p>
    <w:p w14:paraId="3BC21CEA" w14:textId="77777777" w:rsidR="000640C1" w:rsidRPr="00316810" w:rsidRDefault="000640C1" w:rsidP="00E72374">
      <w:pPr>
        <w:numPr>
          <w:ilvl w:val="0"/>
          <w:numId w:val="6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Asian background</w:t>
      </w:r>
    </w:p>
    <w:p w14:paraId="20DBFFC5" w14:textId="77777777" w:rsidR="000640C1" w:rsidRPr="00316810" w:rsidRDefault="000640C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Black or Black British</w:t>
      </w:r>
    </w:p>
    <w:p w14:paraId="32EFFC56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Caribbean </w:t>
      </w:r>
    </w:p>
    <w:p w14:paraId="3BB04BEE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African</w:t>
      </w:r>
    </w:p>
    <w:p w14:paraId="755DB762" w14:textId="77777777" w:rsidR="000640C1" w:rsidRPr="00316810" w:rsidRDefault="000640C1" w:rsidP="00E72374">
      <w:pPr>
        <w:numPr>
          <w:ilvl w:val="0"/>
          <w:numId w:val="7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 Black background</w:t>
      </w:r>
    </w:p>
    <w:p w14:paraId="27512736" w14:textId="72FE70C2" w:rsidR="000640C1" w:rsidRPr="00316810" w:rsidRDefault="00EE30F1" w:rsidP="00E72374">
      <w:pPr>
        <w:spacing w:line="480" w:lineRule="auto"/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Other ethnic group</w:t>
      </w:r>
    </w:p>
    <w:p w14:paraId="6F59F8CA" w14:textId="58807C2B" w:rsidR="000640C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lastRenderedPageBreak/>
        <w:t>Arab</w:t>
      </w:r>
    </w:p>
    <w:p w14:paraId="542865EC" w14:textId="6C8F8FBE" w:rsidR="00EE30F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Any other ethnic group</w:t>
      </w:r>
    </w:p>
    <w:p w14:paraId="5A8A6CC0" w14:textId="41435149" w:rsidR="00EE30F1" w:rsidRPr="00316810" w:rsidRDefault="00EE30F1" w:rsidP="00E72374">
      <w:pPr>
        <w:numPr>
          <w:ilvl w:val="0"/>
          <w:numId w:val="8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37BAD11C" w14:textId="77777777" w:rsidR="000640C1" w:rsidRPr="00316810" w:rsidRDefault="000640C1" w:rsidP="000640C1">
      <w:pPr>
        <w:rPr>
          <w:rFonts w:ascii="Karla" w:hAnsi="Karla" w:cs="Arial"/>
          <w:sz w:val="24"/>
        </w:rPr>
      </w:pPr>
    </w:p>
    <w:p w14:paraId="14F4FD5C" w14:textId="654ECA9A" w:rsidR="00E72374" w:rsidRPr="00316810" w:rsidRDefault="00BF3A46" w:rsidP="000640C1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Question 4</w:t>
      </w:r>
      <w:r w:rsidR="00E72374" w:rsidRPr="00316810">
        <w:rPr>
          <w:rFonts w:ascii="Karla" w:hAnsi="Karla" w:cs="Arial"/>
          <w:b/>
          <w:sz w:val="24"/>
        </w:rPr>
        <w:t>:</w:t>
      </w:r>
      <w:r w:rsidR="00EE30F1" w:rsidRPr="00316810">
        <w:rPr>
          <w:rFonts w:ascii="Karla" w:hAnsi="Karla" w:cs="Arial"/>
          <w:b/>
          <w:sz w:val="24"/>
        </w:rPr>
        <w:t xml:space="preserve"> Disability</w:t>
      </w:r>
      <w:r w:rsidR="00E72374" w:rsidRPr="00316810">
        <w:rPr>
          <w:rFonts w:ascii="Karla" w:hAnsi="Karla" w:cs="Arial"/>
          <w:b/>
          <w:sz w:val="24"/>
        </w:rPr>
        <w:t xml:space="preserve"> </w:t>
      </w:r>
    </w:p>
    <w:p w14:paraId="15A87244" w14:textId="77777777" w:rsidR="00E72374" w:rsidRPr="00316810" w:rsidRDefault="00E72374" w:rsidP="00E72374">
      <w:pPr>
        <w:spacing w:line="480" w:lineRule="auto"/>
        <w:rPr>
          <w:rFonts w:ascii="Karla" w:hAnsi="Karla" w:cs="Arial"/>
          <w:sz w:val="24"/>
        </w:rPr>
      </w:pPr>
    </w:p>
    <w:p w14:paraId="7A3444E2" w14:textId="111DD39D" w:rsidR="00E72374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Identify as a deaf or disabled person, or have a </w:t>
      </w:r>
      <w:r w:rsidR="005F5B74" w:rsidRPr="00316810">
        <w:rPr>
          <w:rFonts w:ascii="Karla" w:hAnsi="Karla" w:cs="Arial"/>
          <w:sz w:val="24"/>
        </w:rPr>
        <w:t>long-term</w:t>
      </w:r>
      <w:r w:rsidRPr="00316810">
        <w:rPr>
          <w:rFonts w:ascii="Karla" w:hAnsi="Karla" w:cs="Arial"/>
          <w:sz w:val="24"/>
        </w:rPr>
        <w:t xml:space="preserve"> health condition</w:t>
      </w:r>
    </w:p>
    <w:p w14:paraId="6C53A4EC" w14:textId="2C2A5031" w:rsidR="00EE30F1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Non-</w:t>
      </w:r>
      <w:r w:rsidR="005F5B74" w:rsidRPr="00316810">
        <w:rPr>
          <w:rFonts w:ascii="Karla" w:hAnsi="Karla" w:cs="Arial"/>
          <w:sz w:val="24"/>
        </w:rPr>
        <w:t>disabled</w:t>
      </w:r>
    </w:p>
    <w:p w14:paraId="42439C6B" w14:textId="3A1FFF96" w:rsidR="00E72374" w:rsidRPr="00316810" w:rsidRDefault="00EE30F1" w:rsidP="00E72374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02928D49" w14:textId="77777777" w:rsidR="004A0D1C" w:rsidRPr="00316810" w:rsidRDefault="004A0D1C" w:rsidP="004A0D1C">
      <w:pPr>
        <w:rPr>
          <w:rFonts w:ascii="Karla" w:hAnsi="Karla" w:cs="Arial"/>
          <w:b/>
          <w:sz w:val="24"/>
        </w:rPr>
      </w:pPr>
    </w:p>
    <w:p w14:paraId="518FDDBC" w14:textId="2AE3DC98" w:rsidR="004A0D1C" w:rsidRPr="00316810" w:rsidRDefault="004A0D1C" w:rsidP="004A0D1C">
      <w:pPr>
        <w:rPr>
          <w:rFonts w:ascii="Karla" w:hAnsi="Karla" w:cs="Arial"/>
          <w:b/>
          <w:sz w:val="24"/>
        </w:rPr>
      </w:pPr>
      <w:r w:rsidRPr="00316810">
        <w:rPr>
          <w:rFonts w:ascii="Karla" w:hAnsi="Karla" w:cs="Arial"/>
          <w:b/>
          <w:sz w:val="24"/>
        </w:rPr>
        <w:t>Question 5: How did you hear about the role?</w:t>
      </w:r>
    </w:p>
    <w:p w14:paraId="36E03683" w14:textId="4B42E9BC" w:rsidR="004A0D1C" w:rsidRPr="00316810" w:rsidRDefault="004A0D1C" w:rsidP="004A0D1C">
      <w:pPr>
        <w:pStyle w:val="ListParagraph"/>
        <w:ind w:left="360"/>
        <w:rPr>
          <w:rFonts w:ascii="Karla" w:hAnsi="Karla" w:cs="Arial"/>
          <w:b/>
          <w:sz w:val="24"/>
        </w:rPr>
      </w:pPr>
    </w:p>
    <w:p w14:paraId="2CA25C2D" w14:textId="2F8F67A1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Arts Fundraising &amp; Philanthropy website</w:t>
      </w:r>
    </w:p>
    <w:p w14:paraId="6BB6F0B4" w14:textId="3DA7B5E3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i/>
          <w:iCs/>
          <w:sz w:val="24"/>
        </w:rPr>
        <w:t>Cause4</w:t>
      </w:r>
      <w:r w:rsidRPr="00316810">
        <w:rPr>
          <w:rFonts w:ascii="Karla" w:hAnsi="Karla" w:cs="Arial"/>
          <w:sz w:val="24"/>
        </w:rPr>
        <w:t xml:space="preserve"> website</w:t>
      </w:r>
    </w:p>
    <w:p w14:paraId="65F99629" w14:textId="7DEAD100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Twitter</w:t>
      </w:r>
    </w:p>
    <w:p w14:paraId="3460DB4C" w14:textId="59943517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Facebook</w:t>
      </w:r>
    </w:p>
    <w:p w14:paraId="25C58B06" w14:textId="7429CC4D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LinkedIn</w:t>
      </w:r>
    </w:p>
    <w:p w14:paraId="028F952C" w14:textId="255D9DD4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Radio</w:t>
      </w:r>
    </w:p>
    <w:p w14:paraId="137CA2D6" w14:textId="4B48934D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Jobs website (</w:t>
      </w:r>
      <w:proofErr w:type="spellStart"/>
      <w:r w:rsidRPr="00316810">
        <w:rPr>
          <w:rFonts w:ascii="Karla" w:hAnsi="Karla" w:cs="Arial"/>
          <w:sz w:val="24"/>
        </w:rPr>
        <w:t>ie</w:t>
      </w:r>
      <w:proofErr w:type="spellEnd"/>
      <w:r w:rsidRPr="00316810">
        <w:rPr>
          <w:rFonts w:ascii="Karla" w:hAnsi="Karla" w:cs="Arial"/>
          <w:sz w:val="24"/>
        </w:rPr>
        <w:t>. Arts Professional, Arts jobs, etc.)</w:t>
      </w:r>
    </w:p>
    <w:p w14:paraId="3A47DDC5" w14:textId="02C5905F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Other, please specify ……………………………………</w:t>
      </w:r>
    </w:p>
    <w:p w14:paraId="643D18BB" w14:textId="77777777" w:rsidR="00427E1A" w:rsidRPr="00316810" w:rsidRDefault="00427E1A" w:rsidP="00427E1A">
      <w:pPr>
        <w:numPr>
          <w:ilvl w:val="0"/>
          <w:numId w:val="9"/>
        </w:numPr>
        <w:spacing w:line="480" w:lineRule="auto"/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Prefer not to say</w:t>
      </w:r>
    </w:p>
    <w:p w14:paraId="789CEDAA" w14:textId="77777777" w:rsidR="00EE30F1" w:rsidRPr="00316810" w:rsidRDefault="00EE30F1" w:rsidP="00427E1A">
      <w:pPr>
        <w:rPr>
          <w:rFonts w:ascii="Karla" w:hAnsi="Karla" w:cs="Arial"/>
          <w:bCs/>
          <w:sz w:val="24"/>
        </w:rPr>
      </w:pPr>
    </w:p>
    <w:p w14:paraId="36D49AB3" w14:textId="77777777" w:rsidR="00E72374" w:rsidRPr="00316810" w:rsidRDefault="00E72374" w:rsidP="000640C1">
      <w:pPr>
        <w:rPr>
          <w:rFonts w:ascii="Karla" w:hAnsi="Karla" w:cs="Arial"/>
          <w:sz w:val="24"/>
        </w:rPr>
      </w:pPr>
    </w:p>
    <w:p w14:paraId="43E12647" w14:textId="25637344" w:rsidR="00E72374" w:rsidRPr="00316810" w:rsidRDefault="00E72374" w:rsidP="000640C1">
      <w:pPr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>Thank you for completing this form.</w:t>
      </w:r>
    </w:p>
    <w:p w14:paraId="3E52471B" w14:textId="77777777" w:rsidR="00316810" w:rsidRDefault="00316810" w:rsidP="00E72374">
      <w:pPr>
        <w:rPr>
          <w:rFonts w:ascii="Karla" w:hAnsi="Karla" w:cs="Arial"/>
          <w:sz w:val="24"/>
        </w:rPr>
      </w:pPr>
    </w:p>
    <w:p w14:paraId="1C3D8AD0" w14:textId="0E264FFD" w:rsidR="00316810" w:rsidRDefault="00D21583" w:rsidP="00E72374">
      <w:pPr>
        <w:rPr>
          <w:rFonts w:ascii="Karla" w:hAnsi="Karla" w:cs="Arial"/>
          <w:sz w:val="24"/>
        </w:rPr>
      </w:pPr>
      <w:r w:rsidRPr="00316810">
        <w:rPr>
          <w:rFonts w:ascii="Karla" w:hAnsi="Karla" w:cs="Arial"/>
          <w:sz w:val="24"/>
        </w:rPr>
        <w:t xml:space="preserve">Please return </w:t>
      </w:r>
      <w:r w:rsidR="00316810">
        <w:rPr>
          <w:rFonts w:ascii="Karla" w:hAnsi="Karla" w:cs="Arial"/>
          <w:sz w:val="24"/>
        </w:rPr>
        <w:t xml:space="preserve">this form, alongside your application, </w:t>
      </w:r>
      <w:r w:rsidRPr="00316810">
        <w:rPr>
          <w:rFonts w:ascii="Karla" w:hAnsi="Karla" w:cs="Arial"/>
          <w:sz w:val="24"/>
        </w:rPr>
        <w:t>to</w:t>
      </w:r>
      <w:r w:rsidR="00316810">
        <w:rPr>
          <w:rFonts w:ascii="Karla" w:hAnsi="Karla" w:cs="Arial"/>
          <w:sz w:val="24"/>
        </w:rPr>
        <w:t xml:space="preserve"> Annie Jarvis at </w:t>
      </w:r>
      <w:hyperlink r:id="rId8" w:history="1">
        <w:r w:rsidR="00316810" w:rsidRPr="00C36407">
          <w:rPr>
            <w:rStyle w:val="Hyperlink"/>
            <w:rFonts w:ascii="Karla" w:hAnsi="Karla" w:cs="Arial"/>
            <w:sz w:val="24"/>
          </w:rPr>
          <w:t>annie.jarvis@cause4.co.uk</w:t>
        </w:r>
      </w:hyperlink>
      <w:r w:rsidR="00316810">
        <w:rPr>
          <w:rFonts w:ascii="Karla" w:hAnsi="Karla" w:cs="Arial"/>
          <w:sz w:val="24"/>
        </w:rPr>
        <w:t>.</w:t>
      </w:r>
    </w:p>
    <w:p w14:paraId="633B37D7" w14:textId="4EA8BC94" w:rsidR="00D21583" w:rsidRPr="00316810" w:rsidRDefault="00D21583" w:rsidP="00E72374">
      <w:pPr>
        <w:rPr>
          <w:rFonts w:ascii="Karla" w:hAnsi="Karla" w:cs="Arial"/>
          <w:sz w:val="24"/>
        </w:rPr>
      </w:pPr>
    </w:p>
    <w:p w14:paraId="3A575614" w14:textId="77777777" w:rsidR="00D21583" w:rsidRPr="00776781" w:rsidRDefault="00D21583" w:rsidP="00E72374">
      <w:pPr>
        <w:rPr>
          <w:rFonts w:cs="Arial"/>
          <w:sz w:val="24"/>
        </w:rPr>
      </w:pPr>
    </w:p>
    <w:sectPr w:rsidR="00D21583" w:rsidRPr="00776781" w:rsidSect="00E72374">
      <w:headerReference w:type="default" r:id="rId9"/>
      <w:footerReference w:type="even" r:id="rId10"/>
      <w:footerReference w:type="default" r:id="rId11"/>
      <w:pgSz w:w="11906" w:h="16838"/>
      <w:pgMar w:top="964" w:right="1134" w:bottom="9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CDA1" w14:textId="77777777" w:rsidR="004D5269" w:rsidRDefault="004D5269">
      <w:r>
        <w:separator/>
      </w:r>
    </w:p>
  </w:endnote>
  <w:endnote w:type="continuationSeparator" w:id="0">
    <w:p w14:paraId="0F3201BE" w14:textId="77777777" w:rsidR="004D5269" w:rsidRDefault="004D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20B0604020202020204"/>
    <w:charset w:val="00"/>
    <w:family w:val="auto"/>
    <w:pitch w:val="variable"/>
    <w:sig w:usb0="A00000EF" w:usb1="4800205B" w:usb2="14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181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7F30" w14:textId="77777777" w:rsidR="00383B31" w:rsidRDefault="00383B31" w:rsidP="00383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6AE9" w14:textId="77777777" w:rsidR="00E541AF" w:rsidRDefault="00E541AF" w:rsidP="00383B31">
    <w:pPr>
      <w:ind w:right="360"/>
      <w:rPr>
        <w:rFonts w:ascii="Calibri" w:hAnsi="Calibri"/>
        <w:lang w:val="pt-BR"/>
      </w:rPr>
    </w:pPr>
  </w:p>
  <w:p w14:paraId="39C04476" w14:textId="77777777" w:rsidR="00E541AF" w:rsidRDefault="00E541AF">
    <w:pPr>
      <w:pStyle w:val="Footer"/>
    </w:pPr>
  </w:p>
  <w:p w14:paraId="200F3836" w14:textId="77777777" w:rsidR="00E541AF" w:rsidRDefault="00E5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128D" w14:textId="77777777" w:rsidR="004D5269" w:rsidRDefault="004D5269">
      <w:r>
        <w:separator/>
      </w:r>
    </w:p>
  </w:footnote>
  <w:footnote w:type="continuationSeparator" w:id="0">
    <w:p w14:paraId="639C22EC" w14:textId="77777777" w:rsidR="004D5269" w:rsidRDefault="004D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23D9" w14:textId="77777777" w:rsidR="00723CE1" w:rsidRDefault="00723CE1" w:rsidP="00E541AF">
    <w:pPr>
      <w:pStyle w:val="Header"/>
      <w:ind w:right="-48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4B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1C88"/>
    <w:multiLevelType w:val="hybridMultilevel"/>
    <w:tmpl w:val="8D3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F05"/>
    <w:multiLevelType w:val="hybridMultilevel"/>
    <w:tmpl w:val="B45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C0E"/>
    <w:multiLevelType w:val="hybridMultilevel"/>
    <w:tmpl w:val="F47A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21A65"/>
    <w:multiLevelType w:val="hybridMultilevel"/>
    <w:tmpl w:val="7D6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3A6"/>
    <w:multiLevelType w:val="hybridMultilevel"/>
    <w:tmpl w:val="05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5F81"/>
    <w:multiLevelType w:val="hybridMultilevel"/>
    <w:tmpl w:val="6792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018D2"/>
    <w:multiLevelType w:val="hybridMultilevel"/>
    <w:tmpl w:val="B16C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D5DE9"/>
    <w:multiLevelType w:val="hybridMultilevel"/>
    <w:tmpl w:val="F39E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597E"/>
    <w:multiLevelType w:val="hybridMultilevel"/>
    <w:tmpl w:val="184C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596E"/>
    <w:multiLevelType w:val="hybridMultilevel"/>
    <w:tmpl w:val="4AEA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42835"/>
    <w:multiLevelType w:val="hybridMultilevel"/>
    <w:tmpl w:val="70F83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4648B0"/>
    <w:multiLevelType w:val="hybridMultilevel"/>
    <w:tmpl w:val="7686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E4864"/>
    <w:multiLevelType w:val="hybridMultilevel"/>
    <w:tmpl w:val="C12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00">
    <w:abstractNumId w:val="0"/>
  </w:num>
  <w:num w:numId="2" w16cid:durableId="797143025">
    <w:abstractNumId w:val="2"/>
  </w:num>
  <w:num w:numId="3" w16cid:durableId="1070494504">
    <w:abstractNumId w:val="1"/>
  </w:num>
  <w:num w:numId="4" w16cid:durableId="1861819973">
    <w:abstractNumId w:val="8"/>
  </w:num>
  <w:num w:numId="5" w16cid:durableId="1490486435">
    <w:abstractNumId w:val="7"/>
  </w:num>
  <w:num w:numId="6" w16cid:durableId="1382703258">
    <w:abstractNumId w:val="11"/>
  </w:num>
  <w:num w:numId="7" w16cid:durableId="741178349">
    <w:abstractNumId w:val="12"/>
  </w:num>
  <w:num w:numId="8" w16cid:durableId="1382897609">
    <w:abstractNumId w:val="6"/>
  </w:num>
  <w:num w:numId="9" w16cid:durableId="469789963">
    <w:abstractNumId w:val="3"/>
  </w:num>
  <w:num w:numId="10" w16cid:durableId="490563946">
    <w:abstractNumId w:val="13"/>
  </w:num>
  <w:num w:numId="11" w16cid:durableId="112940835">
    <w:abstractNumId w:val="5"/>
  </w:num>
  <w:num w:numId="12" w16cid:durableId="1343970064">
    <w:abstractNumId w:val="9"/>
  </w:num>
  <w:num w:numId="13" w16cid:durableId="1385370331">
    <w:abstractNumId w:val="10"/>
  </w:num>
  <w:num w:numId="14" w16cid:durableId="862473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AE"/>
    <w:rsid w:val="000359FA"/>
    <w:rsid w:val="00035D71"/>
    <w:rsid w:val="00037869"/>
    <w:rsid w:val="000640C1"/>
    <w:rsid w:val="0007751F"/>
    <w:rsid w:val="00085E4F"/>
    <w:rsid w:val="0008788E"/>
    <w:rsid w:val="0009316C"/>
    <w:rsid w:val="000D4585"/>
    <w:rsid w:val="000E6025"/>
    <w:rsid w:val="00103B27"/>
    <w:rsid w:val="00111248"/>
    <w:rsid w:val="00172C58"/>
    <w:rsid w:val="00177A11"/>
    <w:rsid w:val="00181825"/>
    <w:rsid w:val="001A54E4"/>
    <w:rsid w:val="001D62FC"/>
    <w:rsid w:val="001E4F9F"/>
    <w:rsid w:val="00215352"/>
    <w:rsid w:val="0022040D"/>
    <w:rsid w:val="0022165F"/>
    <w:rsid w:val="002679C6"/>
    <w:rsid w:val="00287D56"/>
    <w:rsid w:val="002953B0"/>
    <w:rsid w:val="002F6521"/>
    <w:rsid w:val="00316810"/>
    <w:rsid w:val="003350A6"/>
    <w:rsid w:val="00341F19"/>
    <w:rsid w:val="0034527D"/>
    <w:rsid w:val="00383B31"/>
    <w:rsid w:val="00387F5A"/>
    <w:rsid w:val="003D49D5"/>
    <w:rsid w:val="003F6B41"/>
    <w:rsid w:val="00427E1A"/>
    <w:rsid w:val="004458E4"/>
    <w:rsid w:val="00491D9D"/>
    <w:rsid w:val="00491FC3"/>
    <w:rsid w:val="004A0D1C"/>
    <w:rsid w:val="004A427C"/>
    <w:rsid w:val="004D5269"/>
    <w:rsid w:val="00520D1A"/>
    <w:rsid w:val="005271BE"/>
    <w:rsid w:val="005334EF"/>
    <w:rsid w:val="00574E1A"/>
    <w:rsid w:val="005C6C54"/>
    <w:rsid w:val="005F5B74"/>
    <w:rsid w:val="00610D0D"/>
    <w:rsid w:val="00625FE4"/>
    <w:rsid w:val="006404BD"/>
    <w:rsid w:val="006439D0"/>
    <w:rsid w:val="006565D0"/>
    <w:rsid w:val="00662913"/>
    <w:rsid w:val="0068185D"/>
    <w:rsid w:val="00682B79"/>
    <w:rsid w:val="006C399C"/>
    <w:rsid w:val="00710FAE"/>
    <w:rsid w:val="00723CE1"/>
    <w:rsid w:val="00726F4B"/>
    <w:rsid w:val="007475FE"/>
    <w:rsid w:val="007576E1"/>
    <w:rsid w:val="007631F2"/>
    <w:rsid w:val="00776781"/>
    <w:rsid w:val="0079491C"/>
    <w:rsid w:val="00812E0D"/>
    <w:rsid w:val="008544F2"/>
    <w:rsid w:val="0085618B"/>
    <w:rsid w:val="00887D04"/>
    <w:rsid w:val="008942F6"/>
    <w:rsid w:val="008B08E9"/>
    <w:rsid w:val="008B5CA8"/>
    <w:rsid w:val="008E1F4B"/>
    <w:rsid w:val="008E3D7A"/>
    <w:rsid w:val="0092383F"/>
    <w:rsid w:val="009504D4"/>
    <w:rsid w:val="0097010D"/>
    <w:rsid w:val="009B5E6F"/>
    <w:rsid w:val="009D65F3"/>
    <w:rsid w:val="00A538D5"/>
    <w:rsid w:val="00A76C41"/>
    <w:rsid w:val="00AE415A"/>
    <w:rsid w:val="00B002D7"/>
    <w:rsid w:val="00B02E03"/>
    <w:rsid w:val="00B56EB0"/>
    <w:rsid w:val="00B95F4A"/>
    <w:rsid w:val="00BA1014"/>
    <w:rsid w:val="00BF3A46"/>
    <w:rsid w:val="00C04D52"/>
    <w:rsid w:val="00C1028E"/>
    <w:rsid w:val="00C646B7"/>
    <w:rsid w:val="00CA3C42"/>
    <w:rsid w:val="00CA7C89"/>
    <w:rsid w:val="00CE00F5"/>
    <w:rsid w:val="00D21583"/>
    <w:rsid w:val="00D35FE5"/>
    <w:rsid w:val="00D47D03"/>
    <w:rsid w:val="00D77B32"/>
    <w:rsid w:val="00D8328E"/>
    <w:rsid w:val="00DB7576"/>
    <w:rsid w:val="00DD132A"/>
    <w:rsid w:val="00DD2B10"/>
    <w:rsid w:val="00DD5CA7"/>
    <w:rsid w:val="00E541AF"/>
    <w:rsid w:val="00E627D1"/>
    <w:rsid w:val="00E70CFD"/>
    <w:rsid w:val="00E72374"/>
    <w:rsid w:val="00E76099"/>
    <w:rsid w:val="00EA2910"/>
    <w:rsid w:val="00EC6DAC"/>
    <w:rsid w:val="00EE204F"/>
    <w:rsid w:val="00EE30F1"/>
    <w:rsid w:val="00FC10C8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CD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Arial Unicode MS" w:hAnsi="Arial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 w:cs="Arial"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Black" w:hAnsi="Arial Blac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Narrow" w:hAnsi="Arial Narrow"/>
      <w:sz w:val="26"/>
      <w:szCs w:val="20"/>
    </w:rPr>
  </w:style>
  <w:style w:type="paragraph" w:styleId="EnvelopeReturn">
    <w:name w:val="envelope return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B5E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E6F"/>
    <w:rPr>
      <w:sz w:val="20"/>
      <w:szCs w:val="20"/>
    </w:rPr>
  </w:style>
  <w:style w:type="character" w:customStyle="1" w:styleId="CommentTextChar">
    <w:name w:val="Comment Text Char"/>
    <w:link w:val="CommentText"/>
    <w:rsid w:val="009B5E6F"/>
    <w:rPr>
      <w:rFonts w:ascii="Arial" w:eastAsia="Arial Unicode M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E6F"/>
    <w:rPr>
      <w:b/>
      <w:bCs/>
    </w:rPr>
  </w:style>
  <w:style w:type="character" w:customStyle="1" w:styleId="CommentSubjectChar">
    <w:name w:val="Comment Subject Char"/>
    <w:link w:val="CommentSubject"/>
    <w:rsid w:val="009B5E6F"/>
    <w:rPr>
      <w:rFonts w:ascii="Arial" w:eastAsia="Arial Unicode MS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B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E6F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541AF"/>
    <w:rPr>
      <w:rFonts w:eastAsia="Arial Unicode MS"/>
      <w:sz w:val="26"/>
      <w:lang w:eastAsia="en-US"/>
    </w:rPr>
  </w:style>
  <w:style w:type="character" w:styleId="PageNumber">
    <w:name w:val="page number"/>
    <w:rsid w:val="00383B31"/>
  </w:style>
  <w:style w:type="paragraph" w:styleId="ListParagraph">
    <w:name w:val="List Paragraph"/>
    <w:basedOn w:val="Normal"/>
    <w:uiPriority w:val="72"/>
    <w:rsid w:val="00EE30F1"/>
    <w:pPr>
      <w:ind w:left="720"/>
      <w:contextualSpacing/>
    </w:pPr>
  </w:style>
  <w:style w:type="character" w:styleId="UnresolvedMention">
    <w:name w:val="Unresolved Mention"/>
    <w:basedOn w:val="DefaultParagraphFont"/>
    <w:rsid w:val="00D215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jarvis@cause4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carfe\Application%20Data\Microsoft\Templates\Normal%20-%20Arial,%20Arial%20Black%20tit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Settings\DScarfe\Application Data\Microsoft\Templates\Normal - Arial, Arial Black titles.dot</Template>
  <TotalTime>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 North Equality Monitoring Form</vt:lpstr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North Equality Monitoring Form</dc:title>
  <dc:subject/>
  <dc:creator>ON HR Department</dc:creator>
  <cp:keywords/>
  <cp:lastModifiedBy>Faye Edwards</cp:lastModifiedBy>
  <cp:revision>2</cp:revision>
  <cp:lastPrinted>2004-05-04T16:02:00Z</cp:lastPrinted>
  <dcterms:created xsi:type="dcterms:W3CDTF">2022-06-27T08:34:00Z</dcterms:created>
  <dcterms:modified xsi:type="dcterms:W3CDTF">2022-06-27T08:34:00Z</dcterms:modified>
</cp:coreProperties>
</file>